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00" w:rsidRPr="00052EC4" w:rsidRDefault="00E90500" w:rsidP="00BB75C8">
      <w:pPr>
        <w:outlineLvl w:val="0"/>
        <w:rPr>
          <w:b/>
        </w:rPr>
      </w:pPr>
      <w:r w:rsidRPr="00052EC4">
        <w:rPr>
          <w:b/>
        </w:rPr>
        <w:t xml:space="preserve">Name of Applicant:  </w:t>
      </w:r>
      <w:sdt>
        <w:sdtPr>
          <w:rPr>
            <w:sz w:val="16"/>
            <w:szCs w:val="16"/>
          </w:rPr>
          <w:id w:val="851536012"/>
          <w:placeholder>
            <w:docPart w:val="CBF399903C724B99B82F9587B36DD683"/>
          </w:placeholder>
        </w:sdtPr>
        <w:sdtEndPr/>
        <w:sdtContent>
          <w:r w:rsidR="00356842" w:rsidRPr="00052EC4">
            <w:t xml:space="preserve"> Add answer here. </w:t>
          </w:r>
          <w:r w:rsidR="00356842" w:rsidRPr="00052EC4">
            <w:rPr>
              <w:i/>
              <w:sz w:val="16"/>
            </w:rPr>
            <w:t xml:space="preserve"> </w:t>
          </w:r>
          <w:r w:rsidR="00356842" w:rsidRPr="00052EC4">
            <w:rPr>
              <w:b/>
              <w:sz w:val="16"/>
            </w:rPr>
            <w:t xml:space="preserve"> </w:t>
          </w:r>
        </w:sdtContent>
      </w:sdt>
    </w:p>
    <w:p w:rsidR="00E90500" w:rsidRPr="00052EC4" w:rsidRDefault="00E90500" w:rsidP="00BB75C8">
      <w:pPr>
        <w:outlineLvl w:val="0"/>
      </w:pPr>
    </w:p>
    <w:p w:rsidR="00E90500" w:rsidRPr="00052EC4" w:rsidRDefault="00AF74C4" w:rsidP="00BB75C8">
      <w:pPr>
        <w:outlineLvl w:val="0"/>
        <w:rPr>
          <w:b/>
        </w:rPr>
      </w:pPr>
      <w:r w:rsidRPr="00052EC4">
        <w:rPr>
          <w:b/>
        </w:rPr>
        <w:t xml:space="preserve">Your </w:t>
      </w:r>
      <w:r w:rsidR="00E90500" w:rsidRPr="00052EC4">
        <w:rPr>
          <w:b/>
        </w:rPr>
        <w:t xml:space="preserve">Name:  </w:t>
      </w:r>
      <w:sdt>
        <w:sdtPr>
          <w:rPr>
            <w:sz w:val="16"/>
            <w:szCs w:val="16"/>
          </w:rPr>
          <w:id w:val="-947160377"/>
          <w:placeholder>
            <w:docPart w:val="DF36D22584E24211B0F7BE49FBD862B6"/>
          </w:placeholder>
        </w:sdtPr>
        <w:sdtEndPr/>
        <w:sdtContent>
          <w:r w:rsidR="00356842" w:rsidRPr="00052EC4">
            <w:t xml:space="preserve"> Add answer here.</w:t>
          </w:r>
        </w:sdtContent>
      </w:sdt>
    </w:p>
    <w:p w:rsidR="00E90500" w:rsidRPr="00052EC4" w:rsidRDefault="00E90500" w:rsidP="00BB75C8">
      <w:pPr>
        <w:outlineLvl w:val="0"/>
      </w:pPr>
    </w:p>
    <w:p w:rsidR="00E90500" w:rsidRPr="00052EC4" w:rsidRDefault="00E90500" w:rsidP="00BB75C8">
      <w:pPr>
        <w:outlineLvl w:val="0"/>
        <w:rPr>
          <w:b/>
        </w:rPr>
      </w:pPr>
      <w:r w:rsidRPr="00052EC4">
        <w:rPr>
          <w:b/>
        </w:rPr>
        <w:t xml:space="preserve">Date:  </w:t>
      </w:r>
      <w:sdt>
        <w:sdtPr>
          <w:rPr>
            <w:b/>
          </w:rPr>
          <w:id w:val="384606314"/>
          <w:placeholder>
            <w:docPart w:val="14D65068B9D54E3299424E747616F70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56842" w:rsidRPr="00052EC4">
            <w:rPr>
              <w:rStyle w:val="PlaceholderText"/>
            </w:rPr>
            <w:t>Click or tap to enter a date.</w:t>
          </w:r>
        </w:sdtContent>
      </w:sdt>
    </w:p>
    <w:p w:rsidR="00E90500" w:rsidRPr="00052EC4" w:rsidRDefault="00E90500" w:rsidP="00BB75C8">
      <w:pPr>
        <w:outlineLvl w:val="0"/>
      </w:pPr>
    </w:p>
    <w:p w:rsidR="005E4211" w:rsidRPr="00052EC4" w:rsidRDefault="00052EC4" w:rsidP="00BB75C8">
      <w:pPr>
        <w:outlineLvl w:val="0"/>
        <w:rPr>
          <w:i/>
        </w:rPr>
      </w:pPr>
      <w:r>
        <w:rPr>
          <w:i/>
        </w:rPr>
        <w:t>CFLS Speaker</w:t>
      </w:r>
      <w:r w:rsidR="00566EF6" w:rsidRPr="00052EC4">
        <w:rPr>
          <w:i/>
        </w:rPr>
        <w:t xml:space="preserve">s Bureau is a place where women, who have been victimized, homeless and incarcerated, have a venue to learn to speak publically about their lived experiences thus educating the community about their needs while spreading the message about this growing issue.  </w:t>
      </w:r>
      <w:r w:rsidR="00BB00E7" w:rsidRPr="00052EC4">
        <w:rPr>
          <w:i/>
        </w:rPr>
        <w:t xml:space="preserve">The above individual has requested your support in applying for </w:t>
      </w:r>
      <w:r w:rsidR="00566EF6" w:rsidRPr="00052EC4">
        <w:rPr>
          <w:i/>
        </w:rPr>
        <w:t>the Speakers Bureau Cohort</w:t>
      </w:r>
      <w:r w:rsidR="00BB00E7" w:rsidRPr="00052EC4">
        <w:rPr>
          <w:i/>
        </w:rPr>
        <w:t xml:space="preserve">.  We are most interested in your appraisal of the individual’s skills, </w:t>
      </w:r>
      <w:r w:rsidR="00B73DE8" w:rsidRPr="00052EC4">
        <w:rPr>
          <w:i/>
        </w:rPr>
        <w:t xml:space="preserve">potential as well as demonstrated </w:t>
      </w:r>
      <w:r w:rsidR="00BB00E7" w:rsidRPr="00052EC4">
        <w:rPr>
          <w:i/>
        </w:rPr>
        <w:t>abilities, and character.  While we expect recommendati</w:t>
      </w:r>
      <w:r w:rsidR="00FC622F" w:rsidRPr="00052EC4">
        <w:rPr>
          <w:i/>
        </w:rPr>
        <w:t xml:space="preserve">ons to be positive, a </w:t>
      </w:r>
      <w:r w:rsidR="00BB00E7" w:rsidRPr="00052EC4">
        <w:rPr>
          <w:i/>
        </w:rPr>
        <w:t xml:space="preserve">balanced view of the candidate is most helpful to the selection committee.  Please answer the questions below in a detailed manner, noting in particular </w:t>
      </w:r>
      <w:r w:rsidR="00B70416" w:rsidRPr="00052EC4">
        <w:rPr>
          <w:i/>
        </w:rPr>
        <w:t xml:space="preserve">any </w:t>
      </w:r>
      <w:r w:rsidR="00574E92" w:rsidRPr="00052EC4">
        <w:rPr>
          <w:i/>
        </w:rPr>
        <w:t xml:space="preserve">examples </w:t>
      </w:r>
      <w:r w:rsidR="009230E1" w:rsidRPr="00052EC4">
        <w:rPr>
          <w:i/>
        </w:rPr>
        <w:t xml:space="preserve">that </w:t>
      </w:r>
      <w:r w:rsidR="00BB00E7" w:rsidRPr="00052EC4">
        <w:rPr>
          <w:i/>
        </w:rPr>
        <w:t>illustrate the candidate’s maturity and initiative.</w:t>
      </w:r>
      <w:r w:rsidR="005E4211" w:rsidRPr="00052EC4">
        <w:rPr>
          <w:i/>
        </w:rPr>
        <w:t xml:space="preserve"> </w:t>
      </w:r>
    </w:p>
    <w:p w:rsidR="00BB00E7" w:rsidRPr="00052EC4" w:rsidRDefault="00BB00E7" w:rsidP="00BB00E7"/>
    <w:p w:rsidR="00FF7A98" w:rsidRPr="00052EC4" w:rsidRDefault="00FF7A98" w:rsidP="00FF7A98">
      <w:pPr>
        <w:rPr>
          <w:b/>
          <w:i/>
        </w:rPr>
      </w:pPr>
      <w:r w:rsidRPr="00052EC4">
        <w:rPr>
          <w:b/>
          <w:i/>
        </w:rPr>
        <w:t>Ple</w:t>
      </w:r>
      <w:r w:rsidR="00C242FC" w:rsidRPr="00052EC4">
        <w:rPr>
          <w:b/>
          <w:i/>
        </w:rPr>
        <w:t xml:space="preserve">ase address the following in a </w:t>
      </w:r>
      <w:r w:rsidRPr="00052EC4">
        <w:rPr>
          <w:b/>
          <w:i/>
        </w:rPr>
        <w:t xml:space="preserve">letter of recommendation </w:t>
      </w:r>
      <w:r w:rsidR="00C45B4A" w:rsidRPr="00052EC4">
        <w:rPr>
          <w:b/>
          <w:i/>
        </w:rPr>
        <w:t xml:space="preserve">(two page maximum) or you may </w:t>
      </w:r>
      <w:r w:rsidRPr="00052EC4">
        <w:rPr>
          <w:b/>
          <w:i/>
        </w:rPr>
        <w:t>simply fill out the form below.</w:t>
      </w:r>
    </w:p>
    <w:p w:rsidR="00BB75C8" w:rsidRPr="00052EC4" w:rsidRDefault="00BB75C8" w:rsidP="00FF7A98">
      <w:pPr>
        <w:rPr>
          <w:b/>
        </w:rPr>
      </w:pPr>
    </w:p>
    <w:p w:rsidR="00420E78" w:rsidRPr="00052EC4" w:rsidRDefault="00420E78" w:rsidP="00C45B4A">
      <w:pPr>
        <w:rPr>
          <w:b/>
          <w:i/>
        </w:rPr>
      </w:pPr>
    </w:p>
    <w:tbl>
      <w:tblPr>
        <w:tblStyle w:val="TableGrid"/>
        <w:tblpPr w:leftFromText="187" w:rightFromText="187" w:vertAnchor="text" w:tblpY="1"/>
        <w:tblOverlap w:val="never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20E78" w:rsidRPr="00052EC4" w:rsidTr="003B72F6">
        <w:trPr>
          <w:cantSplit/>
          <w:trHeight w:val="93"/>
        </w:trPr>
        <w:tc>
          <w:tcPr>
            <w:tcW w:w="5000" w:type="pct"/>
            <w:shd w:val="clear" w:color="auto" w:fill="auto"/>
          </w:tcPr>
          <w:p w:rsidR="00420E78" w:rsidRPr="00052EC4" w:rsidRDefault="00420E78" w:rsidP="003B72F6">
            <w:pPr>
              <w:rPr>
                <w:sz w:val="28"/>
                <w:szCs w:val="28"/>
              </w:rPr>
            </w:pPr>
            <w:r w:rsidRPr="00052EC4">
              <w:rPr>
                <w:b/>
                <w:sz w:val="28"/>
                <w:szCs w:val="28"/>
              </w:rPr>
              <w:t>Name</w:t>
            </w:r>
          </w:p>
        </w:tc>
      </w:tr>
      <w:tr w:rsidR="00420E78" w:rsidRPr="00052EC4" w:rsidTr="003B72F6">
        <w:trPr>
          <w:cantSplit/>
          <w:trHeight w:val="1425"/>
        </w:trPr>
        <w:tc>
          <w:tcPr>
            <w:tcW w:w="5000" w:type="pct"/>
          </w:tcPr>
          <w:p w:rsidR="00420E78" w:rsidRPr="00052EC4" w:rsidRDefault="00420E78" w:rsidP="00420E78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052EC4">
              <w:rPr>
                <w:b/>
                <w:sz w:val="28"/>
                <w:szCs w:val="28"/>
              </w:rPr>
              <w:t xml:space="preserve"> </w:t>
            </w:r>
            <w:r w:rsidRPr="00052EC4">
              <w:rPr>
                <w:color w:val="006990"/>
              </w:rPr>
              <w:t xml:space="preserve"> </w:t>
            </w:r>
            <w:r w:rsidRPr="00052EC4">
              <w:rPr>
                <w:b/>
                <w:color w:val="000000" w:themeColor="text1"/>
              </w:rPr>
              <w:t>How long have you known the applicant and in what capacity?</w:t>
            </w:r>
          </w:p>
          <w:p w:rsidR="00420E78" w:rsidRPr="00052EC4" w:rsidRDefault="00420E78" w:rsidP="003B72F6">
            <w:pPr>
              <w:rPr>
                <w:sz w:val="28"/>
                <w:szCs w:val="28"/>
              </w:rPr>
            </w:pPr>
          </w:p>
        </w:tc>
      </w:tr>
      <w:tr w:rsidR="00420E78" w:rsidRPr="00052EC4" w:rsidTr="003B72F6">
        <w:trPr>
          <w:cantSplit/>
          <w:trHeight w:val="1425"/>
        </w:trPr>
        <w:tc>
          <w:tcPr>
            <w:tcW w:w="5000" w:type="pct"/>
          </w:tcPr>
          <w:p w:rsidR="00420E78" w:rsidRPr="00052EC4" w:rsidRDefault="00420E78" w:rsidP="003B72F6">
            <w:pPr>
              <w:jc w:val="both"/>
              <w:rPr>
                <w:sz w:val="28"/>
                <w:szCs w:val="28"/>
              </w:rPr>
            </w:pPr>
            <w:r w:rsidRPr="00052EC4">
              <w:t xml:space="preserve"> </w:t>
            </w:r>
            <w:r w:rsidR="00356842" w:rsidRPr="00052EC4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468407014"/>
                <w:placeholder>
                  <w:docPart w:val="872CDBE87D0245FABB315A8418C25BD8"/>
                </w:placeholder>
              </w:sdtPr>
              <w:sdtEndPr/>
              <w:sdtContent>
                <w:r w:rsidR="00356842" w:rsidRPr="00052EC4">
                  <w:t xml:space="preserve"> Add answer here. 1000 characters is the maximum allowed in this field. </w:t>
                </w:r>
                <w:r w:rsidR="00356842" w:rsidRPr="00052EC4">
                  <w:rPr>
                    <w:i/>
                    <w:sz w:val="16"/>
                  </w:rPr>
                  <w:t xml:space="preserve"> </w:t>
                </w:r>
                <w:r w:rsidR="00356842" w:rsidRPr="00052EC4">
                  <w:rPr>
                    <w:b/>
                    <w:sz w:val="16"/>
                  </w:rPr>
                  <w:t xml:space="preserve"> </w:t>
                </w:r>
              </w:sdtContent>
            </w:sdt>
          </w:p>
        </w:tc>
      </w:tr>
      <w:tr w:rsidR="00420E78" w:rsidRPr="00052EC4" w:rsidTr="003B72F6">
        <w:trPr>
          <w:cantSplit/>
          <w:trHeight w:val="1425"/>
        </w:trPr>
        <w:tc>
          <w:tcPr>
            <w:tcW w:w="5000" w:type="pct"/>
          </w:tcPr>
          <w:p w:rsidR="00420E78" w:rsidRPr="00052EC4" w:rsidRDefault="00420E78" w:rsidP="00420E78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052EC4">
              <w:rPr>
                <w:b/>
                <w:color w:val="000000" w:themeColor="text1"/>
              </w:rPr>
              <w:t>What do you consider to be the applicant’s most outstanding qualities and abilities?</w:t>
            </w:r>
          </w:p>
        </w:tc>
      </w:tr>
      <w:tr w:rsidR="00420E78" w:rsidRPr="00052EC4" w:rsidTr="003B72F6">
        <w:trPr>
          <w:cantSplit/>
          <w:trHeight w:val="1425"/>
        </w:trPr>
        <w:sdt>
          <w:sdtPr>
            <w:rPr>
              <w:sz w:val="16"/>
              <w:szCs w:val="16"/>
            </w:rPr>
            <w:id w:val="-1943681464"/>
            <w:placeholder>
              <w:docPart w:val="CF1969B64E894888AC5F1771C54B487F"/>
            </w:placeholder>
          </w:sdtPr>
          <w:sdtEndPr/>
          <w:sdtContent>
            <w:tc>
              <w:tcPr>
                <w:tcW w:w="5000" w:type="pct"/>
              </w:tcPr>
              <w:p w:rsidR="00420E78" w:rsidRPr="00052EC4" w:rsidRDefault="00356842" w:rsidP="003B72F6">
                <w:pPr>
                  <w:rPr>
                    <w:sz w:val="28"/>
                    <w:szCs w:val="28"/>
                  </w:rPr>
                </w:pPr>
                <w:r w:rsidRPr="00052EC4">
                  <w:t xml:space="preserve"> Add answer here. 1000 characters is the maximum allowed in this field. </w:t>
                </w:r>
                <w:r w:rsidRPr="00052EC4">
                  <w:rPr>
                    <w:i/>
                    <w:sz w:val="16"/>
                  </w:rPr>
                  <w:t xml:space="preserve"> </w:t>
                </w:r>
                <w:r w:rsidRPr="00052EC4">
                  <w:rPr>
                    <w:b/>
                    <w:sz w:val="16"/>
                  </w:rPr>
                  <w:t xml:space="preserve"> </w:t>
                </w:r>
              </w:p>
            </w:tc>
          </w:sdtContent>
        </w:sdt>
      </w:tr>
      <w:tr w:rsidR="00420E78" w:rsidRPr="00052EC4" w:rsidTr="003B72F6">
        <w:trPr>
          <w:cantSplit/>
          <w:trHeight w:val="1425"/>
        </w:trPr>
        <w:tc>
          <w:tcPr>
            <w:tcW w:w="5000" w:type="pct"/>
          </w:tcPr>
          <w:p w:rsidR="00420E78" w:rsidRPr="00052EC4" w:rsidRDefault="00420E78" w:rsidP="00420E78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052EC4">
              <w:rPr>
                <w:b/>
                <w:color w:val="000000" w:themeColor="text1"/>
              </w:rPr>
              <w:lastRenderedPageBreak/>
              <w:t>Describe a specific instance where you saw the applicant demonstrate those qualities/abilities.</w:t>
            </w:r>
          </w:p>
        </w:tc>
      </w:tr>
      <w:tr w:rsidR="00420E78" w:rsidRPr="00052EC4" w:rsidTr="003B72F6">
        <w:trPr>
          <w:cantSplit/>
          <w:trHeight w:val="1425"/>
        </w:trPr>
        <w:sdt>
          <w:sdtPr>
            <w:rPr>
              <w:rFonts w:ascii="Times New Roman" w:hAnsi="Times New Roman"/>
              <w:sz w:val="16"/>
              <w:szCs w:val="16"/>
            </w:rPr>
            <w:id w:val="68164539"/>
            <w:placeholder>
              <w:docPart w:val="FC66785E3C7B4BA9B1B433ACD538E8A6"/>
            </w:placeholder>
          </w:sdtPr>
          <w:sdtEndPr/>
          <w:sdtContent>
            <w:tc>
              <w:tcPr>
                <w:tcW w:w="5000" w:type="pct"/>
              </w:tcPr>
              <w:p w:rsidR="00420E78" w:rsidRPr="00052EC4" w:rsidRDefault="00356842" w:rsidP="003B72F6">
                <w:pPr>
                  <w:pStyle w:val="NoSpacing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052EC4">
                  <w:rPr>
                    <w:rFonts w:ascii="Times New Roman" w:hAnsi="Times New Roman"/>
                  </w:rPr>
                  <w:t xml:space="preserve"> Add answer here. 1000 characters is the maximum allowed in this field. </w:t>
                </w:r>
                <w:r w:rsidRPr="00052EC4">
                  <w:rPr>
                    <w:rFonts w:ascii="Times New Roman" w:hAnsi="Times New Roman"/>
                    <w:i/>
                    <w:sz w:val="16"/>
                  </w:rPr>
                  <w:t xml:space="preserve"> </w:t>
                </w:r>
                <w:r w:rsidRPr="00052EC4">
                  <w:rPr>
                    <w:rFonts w:ascii="Times New Roman" w:hAnsi="Times New Roman"/>
                    <w:b/>
                    <w:sz w:val="16"/>
                  </w:rPr>
                  <w:t xml:space="preserve"> </w:t>
                </w:r>
              </w:p>
            </w:tc>
          </w:sdtContent>
        </w:sdt>
      </w:tr>
      <w:tr w:rsidR="00420E78" w:rsidRPr="00052EC4" w:rsidTr="003B72F6">
        <w:trPr>
          <w:cantSplit/>
          <w:trHeight w:val="1425"/>
        </w:trPr>
        <w:tc>
          <w:tcPr>
            <w:tcW w:w="5000" w:type="pct"/>
          </w:tcPr>
          <w:p w:rsidR="00420E78" w:rsidRPr="00052EC4" w:rsidRDefault="00420E78" w:rsidP="00420E78">
            <w:pPr>
              <w:numPr>
                <w:ilvl w:val="0"/>
                <w:numId w:val="2"/>
              </w:numPr>
              <w:rPr>
                <w:b/>
                <w:color w:val="000000" w:themeColor="text1"/>
                <w:sz w:val="28"/>
                <w:szCs w:val="28"/>
              </w:rPr>
            </w:pPr>
            <w:r w:rsidRPr="00052EC4">
              <w:rPr>
                <w:b/>
                <w:color w:val="000000" w:themeColor="text1"/>
              </w:rPr>
              <w:t>One of the intentions of this program is to develop people as leaders and agents of change. Please comment on what you see as the applicant’s potential in these areas. </w:t>
            </w:r>
          </w:p>
        </w:tc>
      </w:tr>
      <w:tr w:rsidR="00420E78" w:rsidRPr="00052EC4" w:rsidTr="003B72F6">
        <w:trPr>
          <w:cantSplit/>
          <w:trHeight w:val="1425"/>
        </w:trPr>
        <w:tc>
          <w:tcPr>
            <w:tcW w:w="5000" w:type="pct"/>
          </w:tcPr>
          <w:p w:rsidR="00420E78" w:rsidRPr="00052EC4" w:rsidRDefault="00420E78" w:rsidP="0035684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52EC4">
              <w:rPr>
                <w:rFonts w:ascii="Times New Roman" w:hAnsi="Times New Roman"/>
              </w:rPr>
              <w:t xml:space="preserve"> </w:t>
            </w:r>
            <w:r w:rsidR="00356842" w:rsidRPr="00052EC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948586219"/>
                <w:placeholder>
                  <w:docPart w:val="69C9786BFF68421D88A17AF1E237413D"/>
                </w:placeholder>
              </w:sdtPr>
              <w:sdtEndPr/>
              <w:sdtContent>
                <w:r w:rsidR="00356842" w:rsidRPr="00052EC4">
                  <w:rPr>
                    <w:rFonts w:ascii="Times New Roman" w:hAnsi="Times New Roman"/>
                  </w:rPr>
                  <w:t xml:space="preserve"> Add answer here. 1000 characters is the maximum allowed in this field. </w:t>
                </w:r>
                <w:r w:rsidR="00356842" w:rsidRPr="00052EC4">
                  <w:rPr>
                    <w:rFonts w:ascii="Times New Roman" w:hAnsi="Times New Roman"/>
                    <w:i/>
                    <w:sz w:val="16"/>
                  </w:rPr>
                  <w:t xml:space="preserve"> </w:t>
                </w:r>
                <w:r w:rsidR="00356842" w:rsidRPr="00052EC4">
                  <w:rPr>
                    <w:rFonts w:ascii="Times New Roman" w:hAnsi="Times New Roman"/>
                    <w:b/>
                    <w:sz w:val="16"/>
                  </w:rPr>
                  <w:t xml:space="preserve"> </w:t>
                </w:r>
              </w:sdtContent>
            </w:sdt>
          </w:p>
        </w:tc>
      </w:tr>
    </w:tbl>
    <w:p w:rsidR="00420E78" w:rsidRPr="00052EC4" w:rsidRDefault="00420E78" w:rsidP="00C45B4A">
      <w:pPr>
        <w:rPr>
          <w:b/>
          <w:i/>
        </w:rPr>
      </w:pPr>
    </w:p>
    <w:sectPr w:rsidR="00420E78" w:rsidRPr="00052EC4" w:rsidSect="00C45B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7B" w:rsidRDefault="00C71E7B" w:rsidP="00E90500">
      <w:r>
        <w:separator/>
      </w:r>
    </w:p>
  </w:endnote>
  <w:endnote w:type="continuationSeparator" w:id="0">
    <w:p w:rsidR="00C71E7B" w:rsidRDefault="00C71E7B" w:rsidP="00E9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altName w:val="Times New Roman"/>
    <w:panose1 w:val="000000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EC4" w:rsidRDefault="00052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EC4" w:rsidRDefault="00052E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EC4" w:rsidRDefault="00052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7B" w:rsidRDefault="00C71E7B" w:rsidP="00E90500">
      <w:r>
        <w:separator/>
      </w:r>
    </w:p>
  </w:footnote>
  <w:footnote w:type="continuationSeparator" w:id="0">
    <w:p w:rsidR="00C71E7B" w:rsidRDefault="00C71E7B" w:rsidP="00E90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EC4" w:rsidRDefault="00052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5D7" w:rsidRPr="00084918" w:rsidRDefault="00052EC4" w:rsidP="00E305D7">
    <w:pPr>
      <w:pStyle w:val="Header"/>
      <w:tabs>
        <w:tab w:val="clear" w:pos="4680"/>
        <w:tab w:val="clear" w:pos="9360"/>
        <w:tab w:val="center" w:pos="5040"/>
        <w:tab w:val="right" w:pos="10170"/>
      </w:tabs>
      <w:rPr>
        <w:smallCaps/>
        <w:sz w:val="20"/>
      </w:rPr>
    </w:pPr>
    <w:r>
      <w:rPr>
        <w:smallCaps/>
        <w:sz w:val="20"/>
      </w:rPr>
      <w:t xml:space="preserve">CFLS Speakers </w:t>
    </w:r>
    <w:r>
      <w:rPr>
        <w:smallCaps/>
        <w:sz w:val="20"/>
      </w:rPr>
      <w:t>Bureau</w:t>
    </w:r>
    <w:bookmarkStart w:id="0" w:name="_GoBack"/>
    <w:bookmarkEnd w:id="0"/>
    <w:r w:rsidR="00E305D7">
      <w:rPr>
        <w:smallCaps/>
        <w:sz w:val="20"/>
      </w:rPr>
      <w:t xml:space="preserve"> Professional Recommendation</w:t>
    </w:r>
    <w:r w:rsidR="00E305D7">
      <w:rPr>
        <w:smallCaps/>
        <w:sz w:val="20"/>
      </w:rPr>
      <w:tab/>
    </w:r>
    <w:r w:rsidR="00E305D7">
      <w:rPr>
        <w:smallCaps/>
        <w:sz w:val="20"/>
      </w:rPr>
      <w:tab/>
    </w:r>
    <w:r w:rsidR="00E305D7" w:rsidRPr="00084918">
      <w:rPr>
        <w:smallCaps/>
        <w:sz w:val="20"/>
      </w:rPr>
      <w:t xml:space="preserve">Page </w:t>
    </w:r>
    <w:r w:rsidR="00E305D7" w:rsidRPr="00084918">
      <w:rPr>
        <w:smallCaps/>
        <w:sz w:val="20"/>
      </w:rPr>
      <w:fldChar w:fldCharType="begin"/>
    </w:r>
    <w:r w:rsidR="00E305D7" w:rsidRPr="00084918">
      <w:rPr>
        <w:smallCaps/>
        <w:sz w:val="20"/>
      </w:rPr>
      <w:instrText xml:space="preserve"> PAGE  \* Arabic  \* MERGEFORMAT </w:instrText>
    </w:r>
    <w:r w:rsidR="00E305D7" w:rsidRPr="00084918">
      <w:rPr>
        <w:smallCaps/>
        <w:sz w:val="20"/>
      </w:rPr>
      <w:fldChar w:fldCharType="separate"/>
    </w:r>
    <w:r>
      <w:rPr>
        <w:smallCaps/>
        <w:noProof/>
        <w:sz w:val="20"/>
      </w:rPr>
      <w:t>2</w:t>
    </w:r>
    <w:r w:rsidR="00E305D7" w:rsidRPr="00084918">
      <w:rPr>
        <w:smallCaps/>
        <w:sz w:val="20"/>
      </w:rPr>
      <w:fldChar w:fldCharType="end"/>
    </w:r>
    <w:r w:rsidR="00E305D7" w:rsidRPr="00084918">
      <w:rPr>
        <w:smallCaps/>
        <w:sz w:val="20"/>
      </w:rPr>
      <w:t xml:space="preserve"> of </w:t>
    </w:r>
    <w:r w:rsidR="00E305D7" w:rsidRPr="00084918">
      <w:rPr>
        <w:smallCaps/>
        <w:sz w:val="20"/>
      </w:rPr>
      <w:fldChar w:fldCharType="begin"/>
    </w:r>
    <w:r w:rsidR="00E305D7" w:rsidRPr="00084918">
      <w:rPr>
        <w:smallCaps/>
        <w:sz w:val="20"/>
      </w:rPr>
      <w:instrText xml:space="preserve"> NUMPAGES  \* Arabic  \* MERGEFORMAT </w:instrText>
    </w:r>
    <w:r w:rsidR="00E305D7" w:rsidRPr="00084918">
      <w:rPr>
        <w:smallCaps/>
        <w:sz w:val="20"/>
      </w:rPr>
      <w:fldChar w:fldCharType="separate"/>
    </w:r>
    <w:r>
      <w:rPr>
        <w:smallCaps/>
        <w:noProof/>
        <w:sz w:val="20"/>
      </w:rPr>
      <w:t>2</w:t>
    </w:r>
    <w:r w:rsidR="00E305D7" w:rsidRPr="00084918">
      <w:rPr>
        <w:smallCaps/>
        <w:sz w:val="20"/>
      </w:rPr>
      <w:fldChar w:fldCharType="end"/>
    </w:r>
  </w:p>
  <w:p w:rsidR="00E305D7" w:rsidRDefault="00E305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4A" w:rsidRPr="00566EF6" w:rsidRDefault="00566EF6" w:rsidP="00E90500">
    <w:pPr>
      <w:pStyle w:val="Header"/>
      <w:jc w:val="center"/>
      <w:rPr>
        <w:rFonts w:ascii="Estrangelo Edessa" w:hAnsi="Estrangelo Edessa" w:cs="Estrangelo Edessa"/>
        <w:b/>
        <w:sz w:val="32"/>
        <w:szCs w:val="32"/>
        <w:lang w:val="en-US"/>
      </w:rPr>
    </w:pPr>
    <w:r>
      <w:rPr>
        <w:rFonts w:ascii="Estrangelo Edessa" w:hAnsi="Estrangelo Edessa" w:cs="Estrangelo Edessa"/>
        <w:b/>
        <w:sz w:val="32"/>
        <w:szCs w:val="32"/>
        <w:lang w:val="en-US"/>
      </w:rPr>
      <w:t>CFLS Speakers Bureau</w:t>
    </w:r>
  </w:p>
  <w:p w:rsidR="00C45B4A" w:rsidRDefault="00C45B4A" w:rsidP="00E90500">
    <w:pPr>
      <w:pStyle w:val="Header"/>
      <w:jc w:val="center"/>
      <w:rPr>
        <w:sz w:val="32"/>
        <w:szCs w:val="32"/>
      </w:rPr>
    </w:pPr>
  </w:p>
  <w:p w:rsidR="00C45B4A" w:rsidRDefault="00C45B4A" w:rsidP="00E90500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Professional</w:t>
    </w:r>
    <w:r w:rsidRPr="00A22B45">
      <w:rPr>
        <w:b/>
        <w:sz w:val="32"/>
        <w:szCs w:val="32"/>
      </w:rPr>
      <w:t xml:space="preserve"> Recommendation Form</w:t>
    </w:r>
  </w:p>
  <w:p w:rsidR="00C45B4A" w:rsidRDefault="00C45B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3402"/>
    <w:multiLevelType w:val="multilevel"/>
    <w:tmpl w:val="FF8A0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14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right"/>
      <w:pPr>
        <w:ind w:left="2160" w:hanging="14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right"/>
      <w:pPr>
        <w:ind w:left="3240" w:hanging="144"/>
      </w:pPr>
      <w:rPr>
        <w:rFonts w:hint="default"/>
      </w:rPr>
    </w:lvl>
  </w:abstractNum>
  <w:abstractNum w:abstractNumId="1" w15:restartNumberingAfterBreak="0">
    <w:nsid w:val="2DAC667E"/>
    <w:multiLevelType w:val="hybridMultilevel"/>
    <w:tmpl w:val="61B824AA"/>
    <w:lvl w:ilvl="0" w:tplc="1480D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E7"/>
    <w:rsid w:val="00001DBA"/>
    <w:rsid w:val="00020366"/>
    <w:rsid w:val="00052EC4"/>
    <w:rsid w:val="000547C8"/>
    <w:rsid w:val="00090396"/>
    <w:rsid w:val="0009189B"/>
    <w:rsid w:val="0009210E"/>
    <w:rsid w:val="00096CFB"/>
    <w:rsid w:val="000D2CAD"/>
    <w:rsid w:val="000D7694"/>
    <w:rsid w:val="000F35A5"/>
    <w:rsid w:val="00105892"/>
    <w:rsid w:val="00111934"/>
    <w:rsid w:val="001771CF"/>
    <w:rsid w:val="00191987"/>
    <w:rsid w:val="001A65D4"/>
    <w:rsid w:val="001B16F9"/>
    <w:rsid w:val="001C2A1F"/>
    <w:rsid w:val="001C5C3C"/>
    <w:rsid w:val="001D2263"/>
    <w:rsid w:val="001F0299"/>
    <w:rsid w:val="0022470B"/>
    <w:rsid w:val="00232092"/>
    <w:rsid w:val="00236022"/>
    <w:rsid w:val="00243903"/>
    <w:rsid w:val="00271319"/>
    <w:rsid w:val="0027479F"/>
    <w:rsid w:val="002862C6"/>
    <w:rsid w:val="00293BFC"/>
    <w:rsid w:val="002A473F"/>
    <w:rsid w:val="002A57CF"/>
    <w:rsid w:val="002A6544"/>
    <w:rsid w:val="002F039E"/>
    <w:rsid w:val="002F06B0"/>
    <w:rsid w:val="00322701"/>
    <w:rsid w:val="003268E4"/>
    <w:rsid w:val="00344322"/>
    <w:rsid w:val="00344F53"/>
    <w:rsid w:val="003563DD"/>
    <w:rsid w:val="00356842"/>
    <w:rsid w:val="003B43BA"/>
    <w:rsid w:val="003B461B"/>
    <w:rsid w:val="003C1B1B"/>
    <w:rsid w:val="00420E78"/>
    <w:rsid w:val="0042438F"/>
    <w:rsid w:val="00434A79"/>
    <w:rsid w:val="004435D5"/>
    <w:rsid w:val="004718A2"/>
    <w:rsid w:val="00481185"/>
    <w:rsid w:val="004D4E64"/>
    <w:rsid w:val="004E16F1"/>
    <w:rsid w:val="005129C5"/>
    <w:rsid w:val="005451C7"/>
    <w:rsid w:val="00560D85"/>
    <w:rsid w:val="00566EF6"/>
    <w:rsid w:val="00573516"/>
    <w:rsid w:val="00574E92"/>
    <w:rsid w:val="00577A32"/>
    <w:rsid w:val="00596069"/>
    <w:rsid w:val="005A3F21"/>
    <w:rsid w:val="005A6616"/>
    <w:rsid w:val="005A6A90"/>
    <w:rsid w:val="005E4211"/>
    <w:rsid w:val="005E6DEB"/>
    <w:rsid w:val="00642677"/>
    <w:rsid w:val="00686AB8"/>
    <w:rsid w:val="006D6CCB"/>
    <w:rsid w:val="006E1E44"/>
    <w:rsid w:val="006E4C5E"/>
    <w:rsid w:val="007255F2"/>
    <w:rsid w:val="00726FAC"/>
    <w:rsid w:val="007467B7"/>
    <w:rsid w:val="00780807"/>
    <w:rsid w:val="007A0B1D"/>
    <w:rsid w:val="0080745D"/>
    <w:rsid w:val="0081558C"/>
    <w:rsid w:val="008157A6"/>
    <w:rsid w:val="00827A25"/>
    <w:rsid w:val="008905E1"/>
    <w:rsid w:val="00895BAB"/>
    <w:rsid w:val="008A7CFD"/>
    <w:rsid w:val="008B57E8"/>
    <w:rsid w:val="008F489A"/>
    <w:rsid w:val="00904A8C"/>
    <w:rsid w:val="009230E1"/>
    <w:rsid w:val="00926A4D"/>
    <w:rsid w:val="00976FBA"/>
    <w:rsid w:val="009915C8"/>
    <w:rsid w:val="00994544"/>
    <w:rsid w:val="00A140D7"/>
    <w:rsid w:val="00A34D68"/>
    <w:rsid w:val="00A54A4B"/>
    <w:rsid w:val="00A97553"/>
    <w:rsid w:val="00AA1CFC"/>
    <w:rsid w:val="00AA4A69"/>
    <w:rsid w:val="00AA76D3"/>
    <w:rsid w:val="00AB6A5D"/>
    <w:rsid w:val="00AF3DEE"/>
    <w:rsid w:val="00AF74C4"/>
    <w:rsid w:val="00B001C1"/>
    <w:rsid w:val="00B62815"/>
    <w:rsid w:val="00B66A05"/>
    <w:rsid w:val="00B70416"/>
    <w:rsid w:val="00B73DE8"/>
    <w:rsid w:val="00B74A00"/>
    <w:rsid w:val="00B930A2"/>
    <w:rsid w:val="00BA42EA"/>
    <w:rsid w:val="00BB00E7"/>
    <w:rsid w:val="00BB03E8"/>
    <w:rsid w:val="00BB75C8"/>
    <w:rsid w:val="00BC1B46"/>
    <w:rsid w:val="00BE1DD2"/>
    <w:rsid w:val="00C05776"/>
    <w:rsid w:val="00C1376D"/>
    <w:rsid w:val="00C16FE6"/>
    <w:rsid w:val="00C242FC"/>
    <w:rsid w:val="00C45B4A"/>
    <w:rsid w:val="00C71E7B"/>
    <w:rsid w:val="00C9465E"/>
    <w:rsid w:val="00CA0B1D"/>
    <w:rsid w:val="00CA540A"/>
    <w:rsid w:val="00CF565F"/>
    <w:rsid w:val="00D40645"/>
    <w:rsid w:val="00D4783A"/>
    <w:rsid w:val="00D657E0"/>
    <w:rsid w:val="00D66012"/>
    <w:rsid w:val="00D72557"/>
    <w:rsid w:val="00DC7542"/>
    <w:rsid w:val="00E06E3D"/>
    <w:rsid w:val="00E17698"/>
    <w:rsid w:val="00E305D7"/>
    <w:rsid w:val="00E36AD3"/>
    <w:rsid w:val="00E66BC5"/>
    <w:rsid w:val="00E90500"/>
    <w:rsid w:val="00EB10B1"/>
    <w:rsid w:val="00EE011C"/>
    <w:rsid w:val="00EE76B0"/>
    <w:rsid w:val="00EF1460"/>
    <w:rsid w:val="00F00882"/>
    <w:rsid w:val="00F0346E"/>
    <w:rsid w:val="00F12DBD"/>
    <w:rsid w:val="00F25092"/>
    <w:rsid w:val="00F75547"/>
    <w:rsid w:val="00F84285"/>
    <w:rsid w:val="00F942CF"/>
    <w:rsid w:val="00FC231F"/>
    <w:rsid w:val="00FC622F"/>
    <w:rsid w:val="00FD2C7F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3B818D1"/>
  <w15:chartTrackingRefBased/>
  <w15:docId w15:val="{F3EC5CBD-C801-4986-9DF5-3683DA74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E76B0"/>
    <w:rPr>
      <w:rFonts w:ascii="Tahoma" w:hAnsi="Tahoma" w:cs="Tahoma"/>
      <w:sz w:val="16"/>
      <w:szCs w:val="16"/>
    </w:rPr>
  </w:style>
  <w:style w:type="character" w:styleId="Hyperlink">
    <w:name w:val="Hyperlink"/>
    <w:rsid w:val="00BE1DD2"/>
    <w:rPr>
      <w:color w:val="0000FF"/>
      <w:u w:val="single"/>
    </w:rPr>
  </w:style>
  <w:style w:type="paragraph" w:styleId="Header">
    <w:name w:val="header"/>
    <w:basedOn w:val="Normal"/>
    <w:link w:val="HeaderChar"/>
    <w:rsid w:val="00E905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90500"/>
    <w:rPr>
      <w:sz w:val="24"/>
      <w:szCs w:val="24"/>
    </w:rPr>
  </w:style>
  <w:style w:type="paragraph" w:styleId="Footer">
    <w:name w:val="footer"/>
    <w:basedOn w:val="Normal"/>
    <w:link w:val="FooterChar"/>
    <w:rsid w:val="00E905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E90500"/>
    <w:rPr>
      <w:sz w:val="24"/>
      <w:szCs w:val="24"/>
    </w:rPr>
  </w:style>
  <w:style w:type="character" w:styleId="CommentReference">
    <w:name w:val="annotation reference"/>
    <w:rsid w:val="000921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2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210E"/>
  </w:style>
  <w:style w:type="paragraph" w:styleId="CommentSubject">
    <w:name w:val="annotation subject"/>
    <w:basedOn w:val="CommentText"/>
    <w:next w:val="CommentText"/>
    <w:link w:val="CommentSubjectChar"/>
    <w:rsid w:val="0009210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09210E"/>
    <w:rPr>
      <w:b/>
      <w:bCs/>
    </w:rPr>
  </w:style>
  <w:style w:type="paragraph" w:styleId="ListParagraph">
    <w:name w:val="List Paragraph"/>
    <w:basedOn w:val="Normal"/>
    <w:uiPriority w:val="34"/>
    <w:qFormat/>
    <w:rsid w:val="00420E78"/>
    <w:pPr>
      <w:ind w:left="720"/>
      <w:contextualSpacing/>
    </w:pPr>
  </w:style>
  <w:style w:type="paragraph" w:styleId="NoSpacing">
    <w:name w:val="No Spacing"/>
    <w:uiPriority w:val="1"/>
    <w:qFormat/>
    <w:rsid w:val="00420E78"/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568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2CDBE87D0245FABB315A8418C25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02432-E251-45BC-AC53-F4E04262A99C}"/>
      </w:docPartPr>
      <w:docPartBody>
        <w:p w:rsidR="001D0AAD" w:rsidRDefault="00AC6E78" w:rsidP="00AC6E78">
          <w:pPr>
            <w:pStyle w:val="872CDBE87D0245FABB315A8418C25BD8"/>
          </w:pPr>
          <w:r w:rsidRPr="00232C2A">
            <w:rPr>
              <w:rStyle w:val="PlaceholderText"/>
            </w:rPr>
            <w:t>Click here to enter text.</w:t>
          </w:r>
        </w:p>
      </w:docPartBody>
    </w:docPart>
    <w:docPart>
      <w:docPartPr>
        <w:name w:val="CF1969B64E894888AC5F1771C54B4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299D2-BA3C-4604-9218-B20EF1DF46E2}"/>
      </w:docPartPr>
      <w:docPartBody>
        <w:p w:rsidR="001D0AAD" w:rsidRDefault="00AC6E78" w:rsidP="00AC6E78">
          <w:pPr>
            <w:pStyle w:val="CF1969B64E894888AC5F1771C54B487F"/>
          </w:pPr>
          <w:r w:rsidRPr="00232C2A">
            <w:rPr>
              <w:rStyle w:val="PlaceholderText"/>
            </w:rPr>
            <w:t>Click here to enter text.</w:t>
          </w:r>
        </w:p>
      </w:docPartBody>
    </w:docPart>
    <w:docPart>
      <w:docPartPr>
        <w:name w:val="FC66785E3C7B4BA9B1B433ACD538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548AF-8238-4AEB-BBA1-EF0741F9F7FC}"/>
      </w:docPartPr>
      <w:docPartBody>
        <w:p w:rsidR="001D0AAD" w:rsidRDefault="00AC6E78" w:rsidP="00AC6E78">
          <w:pPr>
            <w:pStyle w:val="FC66785E3C7B4BA9B1B433ACD538E8A6"/>
          </w:pPr>
          <w:r w:rsidRPr="00232C2A">
            <w:rPr>
              <w:rStyle w:val="PlaceholderText"/>
            </w:rPr>
            <w:t>Click here to enter text.</w:t>
          </w:r>
        </w:p>
      </w:docPartBody>
    </w:docPart>
    <w:docPart>
      <w:docPartPr>
        <w:name w:val="69C9786BFF68421D88A17AF1E2374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05AC8-CFA6-4E86-9D0C-33EEE3D9C3BA}"/>
      </w:docPartPr>
      <w:docPartBody>
        <w:p w:rsidR="001D0AAD" w:rsidRDefault="00AC6E78" w:rsidP="00AC6E78">
          <w:pPr>
            <w:pStyle w:val="69C9786BFF68421D88A17AF1E237413D"/>
          </w:pPr>
          <w:r w:rsidRPr="00232C2A">
            <w:rPr>
              <w:rStyle w:val="PlaceholderText"/>
            </w:rPr>
            <w:t>Click here to enter text.</w:t>
          </w:r>
        </w:p>
      </w:docPartBody>
    </w:docPart>
    <w:docPart>
      <w:docPartPr>
        <w:name w:val="CBF399903C724B99B82F9587B36DD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1AAD-C945-40C9-884A-ABA96A587566}"/>
      </w:docPartPr>
      <w:docPartBody>
        <w:p w:rsidR="001D0AAD" w:rsidRDefault="00AC6E78" w:rsidP="00AC6E78">
          <w:pPr>
            <w:pStyle w:val="CBF399903C724B99B82F9587B36DD683"/>
          </w:pPr>
          <w:r w:rsidRPr="00232C2A">
            <w:rPr>
              <w:rStyle w:val="PlaceholderText"/>
            </w:rPr>
            <w:t>Click here to enter text.</w:t>
          </w:r>
        </w:p>
      </w:docPartBody>
    </w:docPart>
    <w:docPart>
      <w:docPartPr>
        <w:name w:val="DF36D22584E24211B0F7BE49FBD8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18959-977B-4362-99B9-C479B6E199CF}"/>
      </w:docPartPr>
      <w:docPartBody>
        <w:p w:rsidR="001D0AAD" w:rsidRDefault="00AC6E78" w:rsidP="00AC6E78">
          <w:pPr>
            <w:pStyle w:val="DF36D22584E24211B0F7BE49FBD862B6"/>
          </w:pPr>
          <w:r w:rsidRPr="00232C2A">
            <w:rPr>
              <w:rStyle w:val="PlaceholderText"/>
            </w:rPr>
            <w:t>Click here to enter text.</w:t>
          </w:r>
        </w:p>
      </w:docPartBody>
    </w:docPart>
    <w:docPart>
      <w:docPartPr>
        <w:name w:val="14D65068B9D54E3299424E747616F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13640-4E93-41F1-928D-5F119B782B91}"/>
      </w:docPartPr>
      <w:docPartBody>
        <w:p w:rsidR="00000000" w:rsidRDefault="001D0AAD" w:rsidP="001D0AAD">
          <w:pPr>
            <w:pStyle w:val="14D65068B9D54E3299424E747616F70C"/>
          </w:pPr>
          <w:r w:rsidRPr="004B5DD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altName w:val="Times New Roman"/>
    <w:panose1 w:val="000000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78"/>
    <w:rsid w:val="001D0AAD"/>
    <w:rsid w:val="00AC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AAD"/>
    <w:rPr>
      <w:color w:val="808080"/>
    </w:rPr>
  </w:style>
  <w:style w:type="paragraph" w:customStyle="1" w:styleId="1ACD11915F4647E9BBA9D2DE55104F4A">
    <w:name w:val="1ACD11915F4647E9BBA9D2DE55104F4A"/>
    <w:rsid w:val="00AC6E78"/>
  </w:style>
  <w:style w:type="paragraph" w:customStyle="1" w:styleId="6DFA0C90DCA14E25AADF89A6904AA4D9">
    <w:name w:val="6DFA0C90DCA14E25AADF89A6904AA4D9"/>
    <w:rsid w:val="00AC6E78"/>
  </w:style>
  <w:style w:type="paragraph" w:customStyle="1" w:styleId="83D96D2C341B461CA05042DB310B37F6">
    <w:name w:val="83D96D2C341B461CA05042DB310B37F6"/>
    <w:rsid w:val="00AC6E78"/>
  </w:style>
  <w:style w:type="paragraph" w:customStyle="1" w:styleId="8F2CBE0655A74309BF3EE6B066C8CC99">
    <w:name w:val="8F2CBE0655A74309BF3EE6B066C8CC99"/>
    <w:rsid w:val="00AC6E78"/>
  </w:style>
  <w:style w:type="paragraph" w:customStyle="1" w:styleId="B384E6AA86544A20B7FA92CF733118F5">
    <w:name w:val="B384E6AA86544A20B7FA92CF733118F5"/>
    <w:rsid w:val="00AC6E78"/>
  </w:style>
  <w:style w:type="paragraph" w:customStyle="1" w:styleId="030BEBB480C24D87A058C93A2222420A">
    <w:name w:val="030BEBB480C24D87A058C93A2222420A"/>
    <w:rsid w:val="00AC6E78"/>
  </w:style>
  <w:style w:type="paragraph" w:customStyle="1" w:styleId="4741B235D30B4DA2920B5754A63D73A8">
    <w:name w:val="4741B235D30B4DA2920B5754A63D73A8"/>
    <w:rsid w:val="00AC6E78"/>
  </w:style>
  <w:style w:type="paragraph" w:customStyle="1" w:styleId="8F021D9228634823A24555E74B04A666">
    <w:name w:val="8F021D9228634823A24555E74B04A666"/>
    <w:rsid w:val="00AC6E78"/>
  </w:style>
  <w:style w:type="paragraph" w:customStyle="1" w:styleId="4D69B41D662543009459263432951B65">
    <w:name w:val="4D69B41D662543009459263432951B65"/>
    <w:rsid w:val="00AC6E78"/>
  </w:style>
  <w:style w:type="paragraph" w:customStyle="1" w:styleId="FEF7300B9C1341D2A3BB9B5592B9FBC0">
    <w:name w:val="FEF7300B9C1341D2A3BB9B5592B9FBC0"/>
    <w:rsid w:val="00AC6E78"/>
  </w:style>
  <w:style w:type="paragraph" w:customStyle="1" w:styleId="6DB14BAF749E4E32851AC040F4E52729">
    <w:name w:val="6DB14BAF749E4E32851AC040F4E52729"/>
    <w:rsid w:val="00AC6E78"/>
  </w:style>
  <w:style w:type="paragraph" w:customStyle="1" w:styleId="CF591191D7CD4FE2ACDA7F652AFAE976">
    <w:name w:val="CF591191D7CD4FE2ACDA7F652AFAE976"/>
    <w:rsid w:val="00AC6E78"/>
  </w:style>
  <w:style w:type="paragraph" w:customStyle="1" w:styleId="BCE740CA4CC6435B91C793F31AD2B237">
    <w:name w:val="BCE740CA4CC6435B91C793F31AD2B237"/>
    <w:rsid w:val="00AC6E78"/>
  </w:style>
  <w:style w:type="paragraph" w:customStyle="1" w:styleId="EFBAC06D4D864ADA91947D4684243E68">
    <w:name w:val="EFBAC06D4D864ADA91947D4684243E68"/>
    <w:rsid w:val="00AC6E78"/>
  </w:style>
  <w:style w:type="paragraph" w:customStyle="1" w:styleId="C4ED58C322584691A23D0907448FD931">
    <w:name w:val="C4ED58C322584691A23D0907448FD931"/>
    <w:rsid w:val="00AC6E78"/>
  </w:style>
  <w:style w:type="paragraph" w:customStyle="1" w:styleId="268B6BD3DD9A4EBDB6C68C4D85256ECC">
    <w:name w:val="268B6BD3DD9A4EBDB6C68C4D85256ECC"/>
    <w:rsid w:val="00AC6E78"/>
  </w:style>
  <w:style w:type="paragraph" w:customStyle="1" w:styleId="4E04FE0DA2604E2CB4F6F8C87EAB8DF3">
    <w:name w:val="4E04FE0DA2604E2CB4F6F8C87EAB8DF3"/>
    <w:rsid w:val="00AC6E78"/>
  </w:style>
  <w:style w:type="paragraph" w:customStyle="1" w:styleId="8958C2F17ECB44C3AF784AD09416A607">
    <w:name w:val="8958C2F17ECB44C3AF784AD09416A607"/>
    <w:rsid w:val="00AC6E78"/>
  </w:style>
  <w:style w:type="paragraph" w:customStyle="1" w:styleId="B643AAD6FB78417798691D8F4FC78E74">
    <w:name w:val="B643AAD6FB78417798691D8F4FC78E74"/>
    <w:rsid w:val="00AC6E78"/>
  </w:style>
  <w:style w:type="paragraph" w:customStyle="1" w:styleId="D4009B64729A4E8E8CF419094E259A9C">
    <w:name w:val="D4009B64729A4E8E8CF419094E259A9C"/>
    <w:rsid w:val="00AC6E78"/>
  </w:style>
  <w:style w:type="paragraph" w:customStyle="1" w:styleId="EECC7DA9B8D148A6BE2407300BF5EA7A">
    <w:name w:val="EECC7DA9B8D148A6BE2407300BF5EA7A"/>
    <w:rsid w:val="00AC6E78"/>
  </w:style>
  <w:style w:type="paragraph" w:customStyle="1" w:styleId="8910F742AD1C4CD795F841232B1352A9">
    <w:name w:val="8910F742AD1C4CD795F841232B1352A9"/>
    <w:rsid w:val="00AC6E78"/>
  </w:style>
  <w:style w:type="paragraph" w:customStyle="1" w:styleId="872CDBE87D0245FABB315A8418C25BD8">
    <w:name w:val="872CDBE87D0245FABB315A8418C25BD8"/>
    <w:rsid w:val="00AC6E78"/>
  </w:style>
  <w:style w:type="paragraph" w:customStyle="1" w:styleId="CF1969B64E894888AC5F1771C54B487F">
    <w:name w:val="CF1969B64E894888AC5F1771C54B487F"/>
    <w:rsid w:val="00AC6E78"/>
  </w:style>
  <w:style w:type="paragraph" w:customStyle="1" w:styleId="FC66785E3C7B4BA9B1B433ACD538E8A6">
    <w:name w:val="FC66785E3C7B4BA9B1B433ACD538E8A6"/>
    <w:rsid w:val="00AC6E78"/>
  </w:style>
  <w:style w:type="paragraph" w:customStyle="1" w:styleId="69C9786BFF68421D88A17AF1E237413D">
    <w:name w:val="69C9786BFF68421D88A17AF1E237413D"/>
    <w:rsid w:val="00AC6E78"/>
  </w:style>
  <w:style w:type="paragraph" w:customStyle="1" w:styleId="CBF399903C724B99B82F9587B36DD683">
    <w:name w:val="CBF399903C724B99B82F9587B36DD683"/>
    <w:rsid w:val="00AC6E78"/>
  </w:style>
  <w:style w:type="paragraph" w:customStyle="1" w:styleId="DF36D22584E24211B0F7BE49FBD862B6">
    <w:name w:val="DF36D22584E24211B0F7BE49FBD862B6"/>
    <w:rsid w:val="00AC6E78"/>
  </w:style>
  <w:style w:type="paragraph" w:customStyle="1" w:styleId="14D65068B9D54E3299424E747616F70C">
    <w:name w:val="14D65068B9D54E3299424E747616F70C"/>
    <w:rsid w:val="001D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81AA7E6D</Template>
  <TotalTime>1</TotalTime>
  <Pages>2</Pages>
  <Words>275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form: Segal-Seashore Fellowship Fund Award</vt:lpstr>
    </vt:vector>
  </TitlesOfParts>
  <Company>American University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form: Segal-Seashore Fellowship Fund Award</dc:title>
  <dc:subject/>
  <dc:creator>AU User</dc:creator>
  <cp:keywords/>
  <cp:lastModifiedBy>Miracle Golden Smith</cp:lastModifiedBy>
  <cp:revision>3</cp:revision>
  <cp:lastPrinted>2017-02-04T14:25:00Z</cp:lastPrinted>
  <dcterms:created xsi:type="dcterms:W3CDTF">2019-01-24T18:56:00Z</dcterms:created>
  <dcterms:modified xsi:type="dcterms:W3CDTF">2019-08-20T20:29:00Z</dcterms:modified>
</cp:coreProperties>
</file>